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02F2A6A5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13E7743C" w14:textId="58F183EC" w:rsidR="00692703" w:rsidRPr="00CF1A49" w:rsidRDefault="00195A5F" w:rsidP="00913946">
            <w:pPr>
              <w:pStyle w:val="Title"/>
            </w:pPr>
            <w:r>
              <w:t xml:space="preserve">juliyati </w:t>
            </w:r>
            <w:proofErr w:type="spellStart"/>
            <w:r>
              <w:t>juliyati</w:t>
            </w:r>
            <w:proofErr w:type="spellEnd"/>
          </w:p>
          <w:p w14:paraId="3162E47C" w14:textId="78C8C838" w:rsidR="00692703" w:rsidRPr="00CF1A49" w:rsidRDefault="00195A5F" w:rsidP="00913946">
            <w:pPr>
              <w:pStyle w:val="ContactInfo"/>
              <w:contextualSpacing w:val="0"/>
            </w:pPr>
            <w:r>
              <w:t xml:space="preserve">1082, Budapest, </w:t>
            </w:r>
            <w:proofErr w:type="spellStart"/>
            <w:r>
              <w:t>Baross</w:t>
            </w:r>
            <w:proofErr w:type="spellEnd"/>
            <w:r>
              <w:t xml:space="preserve"> </w:t>
            </w:r>
            <w:proofErr w:type="spellStart"/>
            <w:r>
              <w:t>utca</w:t>
            </w:r>
            <w:proofErr w:type="spellEnd"/>
            <w:r>
              <w:t xml:space="preserve"> </w:t>
            </w:r>
            <w:proofErr w:type="gramStart"/>
            <w:r>
              <w:t>43,floor</w:t>
            </w:r>
            <w:proofErr w:type="gramEnd"/>
            <w:r>
              <w:t xml:space="preserve"> 4, door 10A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2836B208B7EF3A42A37A610F68614629"/>
                </w:placeholder>
                <w:temporary/>
                <w:showingPlcHdr/>
                <w15:appearance w15:val="hidden"/>
              </w:sdtPr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sdt>
              <w:sdtPr>
                <w:alias w:val="Enter phone:"/>
                <w:tag w:val="Enter phone:"/>
                <w:id w:val="-1993482697"/>
                <w:placeholder>
                  <w:docPart w:val="2433C5D5B86AF3478C0B0B491722BFAA"/>
                </w:placeholder>
                <w:temporary/>
                <w:showingPlcHdr/>
                <w15:appearance w15:val="hidden"/>
              </w:sdtPr>
              <w:sdtContent>
                <w:r w:rsidR="00C57FC6" w:rsidRPr="00CF1A49">
                  <w:t>Phone</w:t>
                </w:r>
              </w:sdtContent>
            </w:sdt>
            <w:r>
              <w:t xml:space="preserve">: +36 204793887 </w:t>
            </w:r>
          </w:p>
          <w:p w14:paraId="39E435D9" w14:textId="3090ABCC" w:rsidR="00692703" w:rsidRPr="00CF1A49" w:rsidRDefault="00000000" w:rsidP="00913946">
            <w:pPr>
              <w:pStyle w:val="ContactInfoEmphasis"/>
              <w:contextualSpacing w:val="0"/>
            </w:pPr>
            <w:sdt>
              <w:sdtPr>
                <w:alias w:val="Enter email:"/>
                <w:tag w:val="Enter email:"/>
                <w:id w:val="1154873695"/>
                <w:placeholder>
                  <w:docPart w:val="99411F1B93E5CC42BB8B0F12FA7E71AB"/>
                </w:placeholder>
                <w:temporary/>
                <w:showingPlcHdr/>
                <w15:appearance w15:val="hidden"/>
              </w:sdtPr>
              <w:sdtContent>
                <w:r w:rsidR="00C57FC6" w:rsidRPr="00CF1A49">
                  <w:t>Email</w:t>
                </w:r>
              </w:sdtContent>
            </w:sdt>
            <w:r w:rsidR="00692703" w:rsidRPr="00CF1A49">
              <w:t xml:space="preserve"> </w:t>
            </w:r>
            <w:proofErr w:type="gramStart"/>
            <w:r w:rsidR="00195A5F">
              <w:t>:jujulwais@gmail.com</w:t>
            </w:r>
            <w:proofErr w:type="gramEnd"/>
          </w:p>
        </w:tc>
      </w:tr>
      <w:tr w:rsidR="009571D8" w:rsidRPr="00CF1A49" w14:paraId="531E5EC1" w14:textId="77777777" w:rsidTr="00692703">
        <w:tc>
          <w:tcPr>
            <w:tcW w:w="9360" w:type="dxa"/>
            <w:tcMar>
              <w:top w:w="432" w:type="dxa"/>
            </w:tcMar>
          </w:tcPr>
          <w:p w14:paraId="3C452C84" w14:textId="77777777" w:rsidR="001755A8" w:rsidRDefault="009235A3" w:rsidP="003F6661">
            <w:pPr>
              <w:contextualSpacing w:val="0"/>
              <w:jc w:val="both"/>
            </w:pPr>
            <w:r>
              <w:t xml:space="preserve">I </w:t>
            </w:r>
            <w:r w:rsidR="00F53ABF">
              <w:t xml:space="preserve">was </w:t>
            </w:r>
            <w:r>
              <w:t xml:space="preserve">graduated from a nursing school and had an experience living in Japan for 5 years. Therefore, I could speak Japanese actively. </w:t>
            </w:r>
            <w:r w:rsidR="003F6661">
              <w:t xml:space="preserve">I have been living in Budapest for a year, as my husband is currently studying in Hungary at </w:t>
            </w:r>
            <w:proofErr w:type="spellStart"/>
            <w:r w:rsidR="003F6661">
              <w:t>Pazmany</w:t>
            </w:r>
            <w:proofErr w:type="spellEnd"/>
            <w:r w:rsidR="003F6661">
              <w:t xml:space="preserve"> University. I was invited with a reunification visa. My residence permit will be active </w:t>
            </w:r>
            <w:proofErr w:type="spellStart"/>
            <w:r w:rsidR="003F6661">
              <w:t>untul</w:t>
            </w:r>
            <w:proofErr w:type="spellEnd"/>
            <w:r w:rsidR="003F6661">
              <w:t xml:space="preserve"> July 31, 2023. </w:t>
            </w:r>
          </w:p>
          <w:p w14:paraId="06669E88" w14:textId="77777777" w:rsidR="00F53ABF" w:rsidRDefault="00F53ABF" w:rsidP="003F6661">
            <w:pPr>
              <w:contextualSpacing w:val="0"/>
              <w:jc w:val="both"/>
            </w:pPr>
          </w:p>
          <w:p w14:paraId="0CE404F0" w14:textId="77777777" w:rsidR="00F53ABF" w:rsidRDefault="00F53ABF" w:rsidP="003F6661">
            <w:pPr>
              <w:contextualSpacing w:val="0"/>
              <w:jc w:val="both"/>
            </w:pPr>
          </w:p>
          <w:p w14:paraId="719E1DC2" w14:textId="158AF9D5" w:rsidR="00F53ABF" w:rsidRDefault="00F53ABF" w:rsidP="003F6661">
            <w:pPr>
              <w:contextualSpacing w:val="0"/>
              <w:jc w:val="both"/>
            </w:pPr>
            <w:r>
              <w:t xml:space="preserve">Date of </w:t>
            </w:r>
            <w:proofErr w:type="gramStart"/>
            <w:r>
              <w:t>birth :</w:t>
            </w:r>
            <w:proofErr w:type="gramEnd"/>
            <w:r>
              <w:t xml:space="preserve"> July 3, 1987</w:t>
            </w:r>
          </w:p>
          <w:p w14:paraId="31EFAF21" w14:textId="33AF070F" w:rsidR="00F53ABF" w:rsidRPr="00CF1A49" w:rsidRDefault="00F53ABF" w:rsidP="003F6661">
            <w:pPr>
              <w:contextualSpacing w:val="0"/>
              <w:jc w:val="both"/>
            </w:pPr>
            <w:r>
              <w:t>Age : 35</w:t>
            </w:r>
          </w:p>
        </w:tc>
      </w:tr>
    </w:tbl>
    <w:p w14:paraId="4F25F3D2" w14:textId="77777777" w:rsidR="004E01EB" w:rsidRPr="00CF1A49" w:rsidRDefault="00000000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5D012C9EE9A543429738F1A03CFA319E"/>
          </w:placeholder>
          <w:temporary/>
          <w:showingPlcHdr/>
          <w15:appearance w15:val="hidden"/>
        </w:sdtPr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10B73264" w14:textId="77777777" w:rsidTr="009235A3">
        <w:tc>
          <w:tcPr>
            <w:tcW w:w="9290" w:type="dxa"/>
          </w:tcPr>
          <w:p w14:paraId="7E0793BB" w14:textId="1CEA2437" w:rsidR="001D0BF1" w:rsidRPr="00CF1A49" w:rsidRDefault="00195A5F" w:rsidP="001D0BF1">
            <w:pPr>
              <w:pStyle w:val="Heading3"/>
              <w:contextualSpacing w:val="0"/>
              <w:outlineLvl w:val="2"/>
            </w:pPr>
            <w:r>
              <w:t>10 february 2022</w:t>
            </w:r>
            <w:r w:rsidR="001D0BF1" w:rsidRPr="00CF1A49">
              <w:t xml:space="preserve"> – </w:t>
            </w:r>
            <w:r>
              <w:t>1 december 2022</w:t>
            </w:r>
          </w:p>
          <w:p w14:paraId="03BB61FA" w14:textId="09AE2236" w:rsidR="001D0BF1" w:rsidRPr="00CF1A49" w:rsidRDefault="00195A5F" w:rsidP="001D0BF1">
            <w:pPr>
              <w:pStyle w:val="Heading2"/>
              <w:contextualSpacing w:val="0"/>
              <w:outlineLvl w:val="1"/>
            </w:pPr>
            <w:r>
              <w:t>assembly kitting,</w:t>
            </w:r>
            <w:r w:rsidR="001D0BF1" w:rsidRPr="00CF1A49">
              <w:t xml:space="preserve"> </w:t>
            </w:r>
            <w:r>
              <w:rPr>
                <w:rStyle w:val="SubtleReference"/>
              </w:rPr>
              <w:t>samsung sdi</w:t>
            </w:r>
          </w:p>
          <w:sdt>
            <w:sdtPr>
              <w:alias w:val="Enter job details 1:"/>
              <w:tag w:val="Enter job details 1:"/>
              <w:id w:val="-1173257961"/>
              <w:placeholder>
                <w:docPart w:val="5275D8CBE5E51547BF51D181C7A77020"/>
              </w:placeholder>
              <w:temporary/>
              <w:showingPlcHdr/>
              <w15:appearance w15:val="hidden"/>
            </w:sdtPr>
            <w:sdtContent>
              <w:p w14:paraId="46AA5CCE" w14:textId="77777777" w:rsidR="001E3120" w:rsidRPr="00CF1A49" w:rsidRDefault="00F9624D" w:rsidP="001D0BF1">
                <w:pPr>
                  <w:contextualSpacing w:val="0"/>
                </w:pPr>
                <w:r w:rsidRPr="00CF1A49">
                  <w:t>Describe your responsibilities and achievements in terms of impact and results. Use examples, but keep it short.</w:t>
                </w:r>
              </w:p>
            </w:sdtContent>
          </w:sdt>
        </w:tc>
      </w:tr>
    </w:tbl>
    <w:sdt>
      <w:sdtPr>
        <w:alias w:val="Education:"/>
        <w:tag w:val="Education:"/>
        <w:id w:val="-1908763273"/>
        <w:placeholder>
          <w:docPart w:val="62F864A93E6249488B29102766749913"/>
        </w:placeholder>
        <w:temporary/>
        <w:showingPlcHdr/>
        <w15:appearance w15:val="hidden"/>
      </w:sdtPr>
      <w:sdtContent>
        <w:p w14:paraId="7187C931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3B6EAE22" w14:textId="77777777" w:rsidTr="00D66A52">
        <w:tc>
          <w:tcPr>
            <w:tcW w:w="9355" w:type="dxa"/>
          </w:tcPr>
          <w:p w14:paraId="013E4927" w14:textId="7452D8A4" w:rsidR="001D0BF1" w:rsidRPr="00CF1A49" w:rsidRDefault="00195A5F" w:rsidP="001D0BF1">
            <w:pPr>
              <w:pStyle w:val="Heading3"/>
              <w:contextualSpacing w:val="0"/>
              <w:outlineLvl w:val="2"/>
            </w:pPr>
            <w:r>
              <w:t>july 2008</w:t>
            </w:r>
            <w:r w:rsidR="001D0BF1" w:rsidRPr="00CF1A49">
              <w:t xml:space="preserve"> </w:t>
            </w:r>
          </w:p>
          <w:p w14:paraId="4D890375" w14:textId="5A1706AC" w:rsidR="001D0BF1" w:rsidRPr="00CF1A49" w:rsidRDefault="00195A5F" w:rsidP="001D0BF1">
            <w:pPr>
              <w:pStyle w:val="Heading2"/>
              <w:contextualSpacing w:val="0"/>
              <w:outlineLvl w:val="1"/>
            </w:pPr>
            <w:r>
              <w:t>nurse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 xml:space="preserve">stikes panca bhakti </w:t>
            </w:r>
          </w:p>
          <w:sdt>
            <w:sdtPr>
              <w:alias w:val="Enter education details 1:"/>
              <w:tag w:val="Enter education details 1:"/>
              <w:id w:val="199909898"/>
              <w:placeholder>
                <w:docPart w:val="245A12771BFA4B42B23C2D1E6C647133"/>
              </w:placeholder>
              <w:temporary/>
              <w:showingPlcHdr/>
              <w15:appearance w15:val="hidden"/>
            </w:sdtPr>
            <w:sdtContent>
              <w:p w14:paraId="1C567261" w14:textId="77777777" w:rsidR="007538DC" w:rsidRPr="00CF1A49" w:rsidRDefault="001D0BF1" w:rsidP="007538DC">
                <w:pPr>
                  <w:contextualSpacing w:val="0"/>
                </w:pPr>
                <w:r w:rsidRPr="00CF1A49">
                  <w:t>It’s okay to brag about your GPA, awards, and honors. Feel free to summarize your coursework too.</w:t>
                </w:r>
              </w:p>
            </w:sdtContent>
          </w:sdt>
        </w:tc>
      </w:tr>
      <w:tr w:rsidR="00F61DF9" w:rsidRPr="00CF1A49" w14:paraId="155154A2" w14:textId="77777777" w:rsidTr="00F61DF9">
        <w:tc>
          <w:tcPr>
            <w:tcW w:w="9355" w:type="dxa"/>
            <w:tcMar>
              <w:top w:w="216" w:type="dxa"/>
            </w:tcMar>
          </w:tcPr>
          <w:p w14:paraId="34ED7940" w14:textId="42D0598B" w:rsidR="009235A3" w:rsidRDefault="009235A3" w:rsidP="009235A3">
            <w:pPr>
              <w:pStyle w:val="Heading3"/>
              <w:contextualSpacing w:val="0"/>
              <w:outlineLvl w:val="2"/>
            </w:pPr>
          </w:p>
        </w:tc>
      </w:tr>
    </w:tbl>
    <w:sdt>
      <w:sdtPr>
        <w:alias w:val="Skills:"/>
        <w:tag w:val="Skills:"/>
        <w:id w:val="-1392877668"/>
        <w:placeholder>
          <w:docPart w:val="5BDCF6436B593C4A806469BB8B16072A"/>
        </w:placeholder>
        <w:temporary/>
        <w:showingPlcHdr/>
        <w15:appearance w15:val="hidden"/>
      </w:sdtPr>
      <w:sdtContent>
        <w:p w14:paraId="6C289028" w14:textId="77777777"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24A6936A" w14:textId="77777777" w:rsidTr="00CF1A49">
        <w:tc>
          <w:tcPr>
            <w:tcW w:w="4675" w:type="dxa"/>
          </w:tcPr>
          <w:p w14:paraId="6B2F4F68" w14:textId="39EAAEEB" w:rsidR="001E3120" w:rsidRPr="006E1507" w:rsidRDefault="009235A3" w:rsidP="006E1507">
            <w:pPr>
              <w:pStyle w:val="ListBullet"/>
              <w:contextualSpacing w:val="0"/>
            </w:pPr>
            <w:r>
              <w:t>Cooking Indonesian food</w:t>
            </w:r>
          </w:p>
          <w:p w14:paraId="110632CF" w14:textId="236FDDC0" w:rsidR="001F4E6D" w:rsidRPr="006E1507" w:rsidRDefault="009235A3" w:rsidP="006E1507">
            <w:pPr>
              <w:pStyle w:val="ListBullet"/>
              <w:contextualSpacing w:val="0"/>
            </w:pPr>
            <w:r>
              <w:t>Household chores</w:t>
            </w:r>
          </w:p>
        </w:tc>
        <w:tc>
          <w:tcPr>
            <w:tcW w:w="4675" w:type="dxa"/>
            <w:tcMar>
              <w:left w:w="360" w:type="dxa"/>
            </w:tcMar>
          </w:tcPr>
          <w:p w14:paraId="35D7E393" w14:textId="375232B9" w:rsidR="003A0632" w:rsidRPr="006E1507" w:rsidRDefault="009235A3" w:rsidP="006E1507">
            <w:pPr>
              <w:pStyle w:val="ListBullet"/>
              <w:contextualSpacing w:val="0"/>
            </w:pPr>
            <w:r>
              <w:t>Proficient in Japanese language and knowledge</w:t>
            </w:r>
          </w:p>
          <w:p w14:paraId="364256F8" w14:textId="006DD42F" w:rsidR="001E3120" w:rsidRPr="006E1507" w:rsidRDefault="009235A3" w:rsidP="006E1507">
            <w:pPr>
              <w:pStyle w:val="ListBullet"/>
              <w:contextualSpacing w:val="0"/>
            </w:pPr>
            <w:r>
              <w:t xml:space="preserve">Reciting Qur’an </w:t>
            </w:r>
          </w:p>
          <w:sdt>
            <w:sdtPr>
              <w:alias w:val="Enter skills 5:"/>
              <w:tag w:val="Enter skills 5:"/>
              <w:id w:val="-335767185"/>
              <w:placeholder>
                <w:docPart w:val="3F58EFD0EE1C7C439C57503A313D6945"/>
              </w:placeholder>
              <w:temporary/>
              <w:showingPlcHdr/>
              <w15:appearance w15:val="hidden"/>
            </w:sdtPr>
            <w:sdtContent>
              <w:p w14:paraId="2A0F3665" w14:textId="77777777" w:rsidR="001E3120" w:rsidRPr="006E1507" w:rsidRDefault="001E3120" w:rsidP="006E1507">
                <w:pPr>
                  <w:pStyle w:val="ListBullet"/>
                  <w:contextualSpacing w:val="0"/>
                </w:pPr>
                <w:r w:rsidRPr="006E1507">
                  <w:t>List one of your strengths</w:t>
                </w:r>
              </w:p>
            </w:sdtContent>
          </w:sdt>
        </w:tc>
      </w:tr>
    </w:tbl>
    <w:sdt>
      <w:sdtPr>
        <w:alias w:val="Activities:"/>
        <w:tag w:val="Activities:"/>
        <w:id w:val="1223332893"/>
        <w:placeholder>
          <w:docPart w:val="BB991D223B0B0A43AD11AC5F93E3F06D"/>
        </w:placeholder>
        <w:temporary/>
        <w:showingPlcHdr/>
        <w15:appearance w15:val="hidden"/>
      </w:sdtPr>
      <w:sdtContent>
        <w:p w14:paraId="2572115E" w14:textId="77777777" w:rsidR="00AD782D" w:rsidRPr="00CF1A49" w:rsidRDefault="0062312F" w:rsidP="0062312F">
          <w:pPr>
            <w:pStyle w:val="Heading1"/>
          </w:pPr>
          <w:r w:rsidRPr="00CF1A49">
            <w:t>Activities</w:t>
          </w:r>
        </w:p>
      </w:sdtContent>
    </w:sdt>
    <w:p w14:paraId="2410FE0B" w14:textId="5C79646E" w:rsidR="00B51D1B" w:rsidRPr="006E1507" w:rsidRDefault="009235A3" w:rsidP="006E1507">
      <w:r>
        <w:t xml:space="preserve">I am a housewife taking care of a son and husband. I usually take my son to school in the morning and picking up at 15:00. I do a part job if any. </w:t>
      </w:r>
    </w:p>
    <w:sectPr w:rsidR="00B51D1B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737C" w14:textId="77777777" w:rsidR="008C65DE" w:rsidRDefault="008C65DE" w:rsidP="0068194B">
      <w:r>
        <w:separator/>
      </w:r>
    </w:p>
    <w:p w14:paraId="46265907" w14:textId="77777777" w:rsidR="008C65DE" w:rsidRDefault="008C65DE"/>
    <w:p w14:paraId="48323A7C" w14:textId="77777777" w:rsidR="008C65DE" w:rsidRDefault="008C65DE"/>
  </w:endnote>
  <w:endnote w:type="continuationSeparator" w:id="0">
    <w:p w14:paraId="27ED9022" w14:textId="77777777" w:rsidR="008C65DE" w:rsidRDefault="008C65DE" w:rsidP="0068194B">
      <w:r>
        <w:continuationSeparator/>
      </w:r>
    </w:p>
    <w:p w14:paraId="5FBF3214" w14:textId="77777777" w:rsidR="008C65DE" w:rsidRDefault="008C65DE"/>
    <w:p w14:paraId="44F11F47" w14:textId="77777777" w:rsidR="008C65DE" w:rsidRDefault="008C65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29D144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891E7" w14:textId="77777777" w:rsidR="008C65DE" w:rsidRDefault="008C65DE" w:rsidP="0068194B">
      <w:r>
        <w:separator/>
      </w:r>
    </w:p>
    <w:p w14:paraId="21A2176C" w14:textId="77777777" w:rsidR="008C65DE" w:rsidRDefault="008C65DE"/>
    <w:p w14:paraId="62694F2B" w14:textId="77777777" w:rsidR="008C65DE" w:rsidRDefault="008C65DE"/>
  </w:footnote>
  <w:footnote w:type="continuationSeparator" w:id="0">
    <w:p w14:paraId="43E5BF4C" w14:textId="77777777" w:rsidR="008C65DE" w:rsidRDefault="008C65DE" w:rsidP="0068194B">
      <w:r>
        <w:continuationSeparator/>
      </w:r>
    </w:p>
    <w:p w14:paraId="5FE89F8C" w14:textId="77777777" w:rsidR="008C65DE" w:rsidRDefault="008C65DE"/>
    <w:p w14:paraId="7A3DAEFF" w14:textId="77777777" w:rsidR="008C65DE" w:rsidRDefault="008C65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97F3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F51CDC" wp14:editId="3360C57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590D5883" id="Straight Connector 5" o:spid="_x0000_s1026" alt="&quot;&quot;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&#13;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227182071">
    <w:abstractNumId w:val="9"/>
  </w:num>
  <w:num w:numId="2" w16cid:durableId="734668604">
    <w:abstractNumId w:val="8"/>
  </w:num>
  <w:num w:numId="3" w16cid:durableId="1569194231">
    <w:abstractNumId w:val="7"/>
  </w:num>
  <w:num w:numId="4" w16cid:durableId="1180464984">
    <w:abstractNumId w:val="6"/>
  </w:num>
  <w:num w:numId="5" w16cid:durableId="419718695">
    <w:abstractNumId w:val="10"/>
  </w:num>
  <w:num w:numId="6" w16cid:durableId="1290277565">
    <w:abstractNumId w:val="3"/>
  </w:num>
  <w:num w:numId="7" w16cid:durableId="761145781">
    <w:abstractNumId w:val="11"/>
  </w:num>
  <w:num w:numId="8" w16cid:durableId="478764926">
    <w:abstractNumId w:val="2"/>
  </w:num>
  <w:num w:numId="9" w16cid:durableId="1225482606">
    <w:abstractNumId w:val="12"/>
  </w:num>
  <w:num w:numId="10" w16cid:durableId="1469589146">
    <w:abstractNumId w:val="5"/>
  </w:num>
  <w:num w:numId="11" w16cid:durableId="335961827">
    <w:abstractNumId w:val="4"/>
  </w:num>
  <w:num w:numId="12" w16cid:durableId="1382024060">
    <w:abstractNumId w:val="1"/>
  </w:num>
  <w:num w:numId="13" w16cid:durableId="1724598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5F"/>
    <w:rsid w:val="000001EF"/>
    <w:rsid w:val="00007322"/>
    <w:rsid w:val="00007728"/>
    <w:rsid w:val="00022EB2"/>
    <w:rsid w:val="00024584"/>
    <w:rsid w:val="00024730"/>
    <w:rsid w:val="00055E95"/>
    <w:rsid w:val="0007021F"/>
    <w:rsid w:val="000A7A03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95A5F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3F6661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D65FA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65DE"/>
    <w:rsid w:val="008C7056"/>
    <w:rsid w:val="008F3B14"/>
    <w:rsid w:val="00901899"/>
    <w:rsid w:val="0090344B"/>
    <w:rsid w:val="00905715"/>
    <w:rsid w:val="0091321E"/>
    <w:rsid w:val="00913946"/>
    <w:rsid w:val="009235A3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0D22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AD6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53ABF"/>
    <w:rsid w:val="00F61DF9"/>
    <w:rsid w:val="00F81960"/>
    <w:rsid w:val="00F82424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B4135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u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2647D3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cbookpro/Downloads/tf1640248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36B208B7EF3A42A37A610F68614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D31DA-1816-5D42-B6A2-F19DAFA5648D}"/>
      </w:docPartPr>
      <w:docPartBody>
        <w:p w:rsidR="00403061" w:rsidRDefault="00000000">
          <w:pPr>
            <w:pStyle w:val="2836B208B7EF3A42A37A610F68614629"/>
          </w:pPr>
          <w:r w:rsidRPr="00CF1A49">
            <w:t>·</w:t>
          </w:r>
        </w:p>
      </w:docPartBody>
    </w:docPart>
    <w:docPart>
      <w:docPartPr>
        <w:name w:val="2433C5D5B86AF3478C0B0B491722B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1D0CE-9FDF-1246-B92C-2560858CF032}"/>
      </w:docPartPr>
      <w:docPartBody>
        <w:p w:rsidR="00403061" w:rsidRDefault="00000000">
          <w:pPr>
            <w:pStyle w:val="2433C5D5B86AF3478C0B0B491722BFAA"/>
          </w:pPr>
          <w:r w:rsidRPr="00CF1A49">
            <w:t>Phone</w:t>
          </w:r>
        </w:p>
      </w:docPartBody>
    </w:docPart>
    <w:docPart>
      <w:docPartPr>
        <w:name w:val="99411F1B93E5CC42BB8B0F12FA7E7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0051A-C321-A14F-AB41-6507506395DB}"/>
      </w:docPartPr>
      <w:docPartBody>
        <w:p w:rsidR="00403061" w:rsidRDefault="00000000">
          <w:pPr>
            <w:pStyle w:val="99411F1B93E5CC42BB8B0F12FA7E71AB"/>
          </w:pPr>
          <w:r w:rsidRPr="00CF1A49">
            <w:t>Email</w:t>
          </w:r>
        </w:p>
      </w:docPartBody>
    </w:docPart>
    <w:docPart>
      <w:docPartPr>
        <w:name w:val="5D012C9EE9A543429738F1A03CFA3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314AF-2757-384F-8B37-0C5254E484E1}"/>
      </w:docPartPr>
      <w:docPartBody>
        <w:p w:rsidR="00403061" w:rsidRDefault="00000000">
          <w:pPr>
            <w:pStyle w:val="5D012C9EE9A543429738F1A03CFA319E"/>
          </w:pPr>
          <w:r w:rsidRPr="00CF1A49">
            <w:t>Experience</w:t>
          </w:r>
        </w:p>
      </w:docPartBody>
    </w:docPart>
    <w:docPart>
      <w:docPartPr>
        <w:name w:val="5275D8CBE5E51547BF51D181C7A77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11E2E-1567-5F42-8AC1-E8A8976C90C1}"/>
      </w:docPartPr>
      <w:docPartBody>
        <w:p w:rsidR="00403061" w:rsidRDefault="00000000">
          <w:pPr>
            <w:pStyle w:val="5275D8CBE5E51547BF51D181C7A77020"/>
          </w:pPr>
          <w:r w:rsidRPr="00CF1A49">
            <w:t>Describe your responsibilities and achievements in terms of impact and results. Use examples, but keep it short.</w:t>
          </w:r>
        </w:p>
      </w:docPartBody>
    </w:docPart>
    <w:docPart>
      <w:docPartPr>
        <w:name w:val="62F864A93E6249488B29102766749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39AB0-B0B9-7048-96E9-797B89AAC0BA}"/>
      </w:docPartPr>
      <w:docPartBody>
        <w:p w:rsidR="00403061" w:rsidRDefault="00000000">
          <w:pPr>
            <w:pStyle w:val="62F864A93E6249488B29102766749913"/>
          </w:pPr>
          <w:r w:rsidRPr="00CF1A49">
            <w:t>Education</w:t>
          </w:r>
        </w:p>
      </w:docPartBody>
    </w:docPart>
    <w:docPart>
      <w:docPartPr>
        <w:name w:val="245A12771BFA4B42B23C2D1E6C64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F50AD-AA03-7B4C-BA55-5B7B78F2461D}"/>
      </w:docPartPr>
      <w:docPartBody>
        <w:p w:rsidR="00403061" w:rsidRDefault="00000000">
          <w:pPr>
            <w:pStyle w:val="245A12771BFA4B42B23C2D1E6C647133"/>
          </w:pPr>
          <w:r w:rsidRPr="00CF1A49">
            <w:t>It’s okay to brag about your GPA, awards, and honors. Feel free to summarize your coursework too.</w:t>
          </w:r>
        </w:p>
      </w:docPartBody>
    </w:docPart>
    <w:docPart>
      <w:docPartPr>
        <w:name w:val="5BDCF6436B593C4A806469BB8B160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D1FBE-18F5-7F4E-AA8F-F7B8CBD2BEB7}"/>
      </w:docPartPr>
      <w:docPartBody>
        <w:p w:rsidR="00403061" w:rsidRDefault="00000000">
          <w:pPr>
            <w:pStyle w:val="5BDCF6436B593C4A806469BB8B16072A"/>
          </w:pPr>
          <w:r w:rsidRPr="00CF1A49">
            <w:t>Skills</w:t>
          </w:r>
        </w:p>
      </w:docPartBody>
    </w:docPart>
    <w:docPart>
      <w:docPartPr>
        <w:name w:val="3F58EFD0EE1C7C439C57503A313D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0657F-71A4-7443-966F-0C142BC2AB6A}"/>
      </w:docPartPr>
      <w:docPartBody>
        <w:p w:rsidR="00403061" w:rsidRDefault="00000000">
          <w:pPr>
            <w:pStyle w:val="3F58EFD0EE1C7C439C57503A313D6945"/>
          </w:pPr>
          <w:r w:rsidRPr="006E1507">
            <w:t>List one of your strengths</w:t>
          </w:r>
        </w:p>
      </w:docPartBody>
    </w:docPart>
    <w:docPart>
      <w:docPartPr>
        <w:name w:val="BB991D223B0B0A43AD11AC5F93E3F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4D10D-FB74-1B41-93B2-A69581C69EDB}"/>
      </w:docPartPr>
      <w:docPartBody>
        <w:p w:rsidR="00403061" w:rsidRDefault="00000000">
          <w:pPr>
            <w:pStyle w:val="BB991D223B0B0A43AD11AC5F93E3F06D"/>
          </w:pPr>
          <w:r w:rsidRPr="00CF1A49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AE"/>
    <w:rsid w:val="00403061"/>
    <w:rsid w:val="004835EB"/>
    <w:rsid w:val="007B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2836B208B7EF3A42A37A610F68614629">
    <w:name w:val="2836B208B7EF3A42A37A610F68614629"/>
  </w:style>
  <w:style w:type="paragraph" w:customStyle="1" w:styleId="2433C5D5B86AF3478C0B0B491722BFAA">
    <w:name w:val="2433C5D5B86AF3478C0B0B491722BFAA"/>
  </w:style>
  <w:style w:type="paragraph" w:customStyle="1" w:styleId="99411F1B93E5CC42BB8B0F12FA7E71AB">
    <w:name w:val="99411F1B93E5CC42BB8B0F12FA7E71AB"/>
  </w:style>
  <w:style w:type="paragraph" w:customStyle="1" w:styleId="5D012C9EE9A543429738F1A03CFA319E">
    <w:name w:val="5D012C9EE9A543429738F1A03CFA319E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5275D8CBE5E51547BF51D181C7A77020">
    <w:name w:val="5275D8CBE5E51547BF51D181C7A77020"/>
  </w:style>
  <w:style w:type="paragraph" w:customStyle="1" w:styleId="62F864A93E6249488B29102766749913">
    <w:name w:val="62F864A93E6249488B29102766749913"/>
  </w:style>
  <w:style w:type="paragraph" w:customStyle="1" w:styleId="245A12771BFA4B42B23C2D1E6C647133">
    <w:name w:val="245A12771BFA4B42B23C2D1E6C647133"/>
  </w:style>
  <w:style w:type="paragraph" w:customStyle="1" w:styleId="5BDCF6436B593C4A806469BB8B16072A">
    <w:name w:val="5BDCF6436B593C4A806469BB8B16072A"/>
  </w:style>
  <w:style w:type="paragraph" w:customStyle="1" w:styleId="3F58EFD0EE1C7C439C57503A313D6945">
    <w:name w:val="3F58EFD0EE1C7C439C57503A313D6945"/>
  </w:style>
  <w:style w:type="paragraph" w:customStyle="1" w:styleId="BB991D223B0B0A43AD11AC5F93E3F06D">
    <w:name w:val="BB991D223B0B0A43AD11AC5F93E3F0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tf16402488_win32.dotx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2022-12-21T14:49:00Z</dcterms:created>
  <dcterms:modified xsi:type="dcterms:W3CDTF">2022-12-21T15:19:00Z</dcterms:modified>
  <cp:category/>
</cp:coreProperties>
</file>